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2A" w:rsidRPr="00566A2E" w:rsidRDefault="00C4622A">
      <w:pPr>
        <w:rPr>
          <w:b/>
          <w:sz w:val="32"/>
          <w:szCs w:val="32"/>
        </w:rPr>
      </w:pPr>
      <w:r w:rsidRPr="00566A2E">
        <w:rPr>
          <w:b/>
          <w:sz w:val="32"/>
          <w:szCs w:val="32"/>
        </w:rPr>
        <w:t>Krajské kolo národní  přehlídky  výtvarného  oboru  ZUŠ</w:t>
      </w:r>
    </w:p>
    <w:p w:rsidR="00C4622A" w:rsidRDefault="00C4622A">
      <w:pPr>
        <w:rPr>
          <w:sz w:val="28"/>
          <w:szCs w:val="28"/>
        </w:rPr>
      </w:pPr>
      <w:r>
        <w:rPr>
          <w:sz w:val="28"/>
          <w:szCs w:val="28"/>
        </w:rPr>
        <w:t>10. května 2011</w:t>
      </w:r>
    </w:p>
    <w:p w:rsidR="00C4622A" w:rsidRPr="00566A2E" w:rsidRDefault="00C4622A">
      <w:pPr>
        <w:rPr>
          <w:sz w:val="28"/>
          <w:szCs w:val="28"/>
        </w:rPr>
      </w:pPr>
      <w:r w:rsidRPr="00566A2E">
        <w:rPr>
          <w:sz w:val="28"/>
          <w:szCs w:val="28"/>
        </w:rPr>
        <w:t>Základní umělecká škola Třebíč – Fórum, Masarykovo nám. 1313</w:t>
      </w:r>
    </w:p>
    <w:p w:rsidR="00C4622A" w:rsidRDefault="00C4622A" w:rsidP="0019059C"/>
    <w:p w:rsidR="00C4622A" w:rsidRPr="003778CE" w:rsidRDefault="00C4622A" w:rsidP="0019059C">
      <w:pPr>
        <w:rPr>
          <w:b/>
        </w:rPr>
      </w:pPr>
      <w:r>
        <w:t xml:space="preserve">V úterý </w:t>
      </w:r>
      <w:r w:rsidRPr="003778CE">
        <w:rPr>
          <w:b/>
        </w:rPr>
        <w:t>10.5.2011</w:t>
      </w:r>
      <w:r>
        <w:t xml:space="preserve"> proběhne v ZUŠ Třebíč  </w:t>
      </w:r>
      <w:r w:rsidRPr="003778CE">
        <w:rPr>
          <w:b/>
        </w:rPr>
        <w:t>výběr  výtvarných  prací a projektů ze ZUŠ kraje Vysočina.</w:t>
      </w:r>
    </w:p>
    <w:p w:rsidR="00C4622A" w:rsidRDefault="00C4622A" w:rsidP="0019059C">
      <w:r>
        <w:t>Krajská porota včele s Mgr. Miroslavou Brázdovou z Jihomoravského kraje ohodnotí  výtvarné práce krajského kola přehlídky. Vybrané práce pak budou zaslány  do celonárodního kola. Začátkem školního roku 2011/2012 bude instalována výstava těchto děl v bývalém Augustiánském klášteře ve Šternberku.</w:t>
      </w:r>
    </w:p>
    <w:p w:rsidR="00C4622A" w:rsidRDefault="00C4622A" w:rsidP="0019059C"/>
    <w:p w:rsidR="00C4622A" w:rsidRPr="003778CE" w:rsidRDefault="00C4622A" w:rsidP="0019059C">
      <w:pPr>
        <w:rPr>
          <w:b/>
        </w:rPr>
      </w:pPr>
      <w:r w:rsidRPr="003778CE">
        <w:rPr>
          <w:b/>
        </w:rPr>
        <w:t>Informace pro porotu:</w:t>
      </w:r>
    </w:p>
    <w:p w:rsidR="00C4622A" w:rsidRDefault="00C4622A" w:rsidP="0019059C">
      <w:r>
        <w:t>Začátek výběru prací je stanoven na 10. května v 8:30  na č. 307 /II. poschodí – vlevo/</w:t>
      </w:r>
    </w:p>
    <w:p w:rsidR="00C4622A" w:rsidRDefault="00C4622A" w:rsidP="0019059C">
      <w:r>
        <w:t xml:space="preserve">Pro pozvané porotce je zajištěno občerstvení </w:t>
      </w:r>
    </w:p>
    <w:p w:rsidR="00C4622A" w:rsidRDefault="00C4622A" w:rsidP="0019059C">
      <w:r>
        <w:t xml:space="preserve">Bližší informace podá Jaroslava Beranovská – Staňková </w:t>
      </w:r>
      <w:r>
        <w:tab/>
      </w:r>
    </w:p>
    <w:p w:rsidR="00C4622A" w:rsidRPr="0019059C" w:rsidRDefault="00C4622A" w:rsidP="0019059C">
      <w:r>
        <w:t>tel. 724 333 565</w:t>
      </w:r>
      <w:r>
        <w:tab/>
        <w:t>beranovskajarca@seznam.cz</w:t>
      </w:r>
    </w:p>
    <w:sectPr w:rsidR="00C4622A" w:rsidRPr="0019059C" w:rsidSect="00566A2E"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2A" w:rsidRDefault="00C4622A" w:rsidP="00B51793">
      <w:pPr>
        <w:spacing w:after="0" w:line="240" w:lineRule="auto"/>
      </w:pPr>
      <w:r>
        <w:separator/>
      </w:r>
    </w:p>
  </w:endnote>
  <w:endnote w:type="continuationSeparator" w:id="0">
    <w:p w:rsidR="00C4622A" w:rsidRDefault="00C4622A" w:rsidP="00B5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2A" w:rsidRDefault="00C4622A" w:rsidP="00B51793">
      <w:pPr>
        <w:spacing w:after="0" w:line="240" w:lineRule="auto"/>
      </w:pPr>
      <w:r>
        <w:separator/>
      </w:r>
    </w:p>
  </w:footnote>
  <w:footnote w:type="continuationSeparator" w:id="0">
    <w:p w:rsidR="00C4622A" w:rsidRDefault="00C4622A" w:rsidP="00B51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59C"/>
    <w:rsid w:val="00080113"/>
    <w:rsid w:val="0010171C"/>
    <w:rsid w:val="00155504"/>
    <w:rsid w:val="0019059C"/>
    <w:rsid w:val="00306ECF"/>
    <w:rsid w:val="003778CE"/>
    <w:rsid w:val="00566A2E"/>
    <w:rsid w:val="00597D5D"/>
    <w:rsid w:val="00615251"/>
    <w:rsid w:val="008A033A"/>
    <w:rsid w:val="00B51793"/>
    <w:rsid w:val="00C4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5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179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5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17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113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Eva Hercegová</cp:lastModifiedBy>
  <cp:revision>7</cp:revision>
  <cp:lastPrinted>2011-05-02T12:46:00Z</cp:lastPrinted>
  <dcterms:created xsi:type="dcterms:W3CDTF">2011-05-02T11:15:00Z</dcterms:created>
  <dcterms:modified xsi:type="dcterms:W3CDTF">2011-05-02T12:46:00Z</dcterms:modified>
</cp:coreProperties>
</file>